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9D3D" w14:textId="77777777" w:rsidR="00B34B65" w:rsidRPr="00D80778" w:rsidRDefault="00B34B65" w:rsidP="00B34B65">
      <w:pPr>
        <w:rPr>
          <w:rFonts w:ascii="Arial" w:hAnsi="Arial" w:cs="Arial"/>
        </w:rPr>
      </w:pPr>
    </w:p>
    <w:p w14:paraId="470DEBCD" w14:textId="77777777" w:rsidR="00B34B65" w:rsidRPr="006E36F3" w:rsidRDefault="00B34B65" w:rsidP="00B34B65">
      <w:pPr>
        <w:jc w:val="center"/>
        <w:rPr>
          <w:rFonts w:ascii="Arial" w:hAnsi="Arial" w:cs="Arial"/>
          <w:b/>
        </w:rPr>
      </w:pPr>
      <w:r w:rsidRPr="006E36F3">
        <w:rPr>
          <w:rFonts w:ascii="Arial" w:hAnsi="Arial" w:cs="Arial"/>
          <w:b/>
        </w:rPr>
        <w:t>RELEASE OF INFORMATION</w:t>
      </w:r>
    </w:p>
    <w:p w14:paraId="7C1BEB9D" w14:textId="77777777" w:rsidR="00B34B65" w:rsidRPr="00E83CB1" w:rsidRDefault="00B34B65" w:rsidP="00B34B65">
      <w:pPr>
        <w:jc w:val="center"/>
        <w:rPr>
          <w:rFonts w:ascii="Arial" w:hAnsi="Arial" w:cs="Arial"/>
        </w:rPr>
      </w:pPr>
    </w:p>
    <w:p w14:paraId="562AE590" w14:textId="77777777" w:rsidR="00B34B65" w:rsidRPr="00E83CB1" w:rsidRDefault="00B34B65" w:rsidP="00B34B65">
      <w:pPr>
        <w:tabs>
          <w:tab w:val="left" w:pos="5580"/>
        </w:tabs>
        <w:rPr>
          <w:rFonts w:ascii="Arial" w:hAnsi="Arial" w:cs="Arial"/>
        </w:rPr>
      </w:pPr>
      <w:r w:rsidRPr="00E83CB1">
        <w:rPr>
          <w:rFonts w:ascii="Arial" w:hAnsi="Arial" w:cs="Arial"/>
        </w:rPr>
        <w:t xml:space="preserve">I, </w:t>
      </w:r>
      <w:r w:rsidRPr="00E83CB1">
        <w:rPr>
          <w:rFonts w:ascii="Arial" w:hAnsi="Arial" w:cs="Arial"/>
          <w:u w:val="single"/>
        </w:rPr>
        <w:tab/>
      </w:r>
      <w:r w:rsidRPr="00E83CB1">
        <w:rPr>
          <w:rFonts w:ascii="Arial" w:hAnsi="Arial" w:cs="Arial"/>
        </w:rPr>
        <w:t>, parent or guardian of</w:t>
      </w:r>
    </w:p>
    <w:p w14:paraId="46B5A525" w14:textId="77777777" w:rsidR="00B34B65" w:rsidRPr="00E83CB1" w:rsidRDefault="00B34B65" w:rsidP="00B34B65">
      <w:pPr>
        <w:tabs>
          <w:tab w:val="left" w:pos="5580"/>
        </w:tabs>
        <w:rPr>
          <w:rFonts w:ascii="Arial" w:hAnsi="Arial" w:cs="Arial"/>
        </w:rPr>
      </w:pPr>
    </w:p>
    <w:p w14:paraId="418D627E" w14:textId="77777777" w:rsidR="00B34B65" w:rsidRPr="00E83CB1" w:rsidRDefault="00B34B65" w:rsidP="00B34B65">
      <w:pPr>
        <w:tabs>
          <w:tab w:val="left" w:pos="4680"/>
          <w:tab w:val="left" w:pos="7380"/>
        </w:tabs>
        <w:rPr>
          <w:rFonts w:ascii="Arial" w:hAnsi="Arial" w:cs="Arial"/>
        </w:rPr>
      </w:pPr>
      <w:r w:rsidRPr="00E83CB1">
        <w:rPr>
          <w:rFonts w:ascii="Arial" w:hAnsi="Arial" w:cs="Arial"/>
          <w:u w:val="single"/>
        </w:rPr>
        <w:tab/>
      </w:r>
      <w:r w:rsidRPr="00E83CB1">
        <w:rPr>
          <w:rFonts w:ascii="Arial" w:hAnsi="Arial" w:cs="Arial"/>
        </w:rPr>
        <w:t xml:space="preserve">, </w:t>
      </w:r>
      <w:r w:rsidRPr="00E83CB1">
        <w:rPr>
          <w:rFonts w:ascii="Arial" w:hAnsi="Arial" w:cs="Arial"/>
          <w:u w:val="single"/>
        </w:rPr>
        <w:tab/>
      </w:r>
      <w:r w:rsidRPr="00E83CB1">
        <w:rPr>
          <w:rFonts w:ascii="Arial" w:hAnsi="Arial" w:cs="Arial"/>
        </w:rPr>
        <w:t xml:space="preserve"> give permission</w:t>
      </w:r>
    </w:p>
    <w:p w14:paraId="680864BF" w14:textId="77777777" w:rsidR="00B34B65" w:rsidRPr="00E83CB1" w:rsidRDefault="00B34B65" w:rsidP="00B34B65">
      <w:pPr>
        <w:tabs>
          <w:tab w:val="center" w:pos="2340"/>
          <w:tab w:val="left" w:pos="4680"/>
          <w:tab w:val="center" w:pos="6120"/>
          <w:tab w:val="left" w:pos="7380"/>
        </w:tabs>
        <w:rPr>
          <w:rFonts w:ascii="Arial" w:hAnsi="Arial" w:cs="Arial"/>
        </w:rPr>
      </w:pPr>
      <w:r w:rsidRPr="00E83CB1">
        <w:rPr>
          <w:rFonts w:ascii="Arial" w:hAnsi="Arial" w:cs="Arial"/>
        </w:rPr>
        <w:tab/>
        <w:t>(child’s name)</w:t>
      </w:r>
      <w:r w:rsidRPr="00E83CB1">
        <w:rPr>
          <w:rFonts w:ascii="Arial" w:hAnsi="Arial" w:cs="Arial"/>
        </w:rPr>
        <w:tab/>
      </w:r>
      <w:r w:rsidRPr="00E83CB1">
        <w:rPr>
          <w:rFonts w:ascii="Arial" w:hAnsi="Arial" w:cs="Arial"/>
        </w:rPr>
        <w:tab/>
        <w:t>(child’s date of birth)</w:t>
      </w:r>
    </w:p>
    <w:p w14:paraId="250DDF96" w14:textId="77777777" w:rsidR="00B34B65" w:rsidRPr="00E83CB1" w:rsidRDefault="00B34B65" w:rsidP="00B34B65">
      <w:pPr>
        <w:tabs>
          <w:tab w:val="center" w:pos="2340"/>
          <w:tab w:val="left" w:pos="4680"/>
          <w:tab w:val="center" w:pos="6120"/>
          <w:tab w:val="left" w:pos="7560"/>
        </w:tabs>
        <w:rPr>
          <w:rFonts w:ascii="Arial" w:hAnsi="Arial" w:cs="Arial"/>
          <w:u w:val="single"/>
        </w:rPr>
      </w:pPr>
    </w:p>
    <w:p w14:paraId="20473C0F" w14:textId="6F04E9BA" w:rsidR="00B34B65" w:rsidRPr="00E83CB1" w:rsidRDefault="00B34B65" w:rsidP="00B34B65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83CB1">
        <w:rPr>
          <w:rFonts w:ascii="Arial" w:hAnsi="Arial" w:cs="Arial"/>
        </w:rPr>
        <w:t>or</w:t>
      </w:r>
      <w:r>
        <w:rPr>
          <w:rFonts w:ascii="Arial" w:hAnsi="Arial" w:cs="Arial"/>
        </w:rPr>
        <w:t>:</w:t>
      </w:r>
      <w:r w:rsidRPr="00E83CB1">
        <w:rPr>
          <w:rFonts w:ascii="Arial" w:hAnsi="Arial" w:cs="Arial"/>
        </w:rPr>
        <w:t xml:space="preserve"> </w:t>
      </w:r>
      <w:r w:rsidRPr="00E83CB1">
        <w:rPr>
          <w:rFonts w:ascii="Arial" w:hAnsi="Arial" w:cs="Arial"/>
          <w:u w:val="single"/>
        </w:rPr>
        <w:tab/>
      </w:r>
      <w:r w:rsidR="005F04EF">
        <w:rPr>
          <w:rFonts w:ascii="Arial" w:hAnsi="Arial" w:cs="Arial"/>
          <w:u w:val="single"/>
        </w:rPr>
        <w:t>________________________</w:t>
      </w:r>
    </w:p>
    <w:p w14:paraId="67D7D8A0" w14:textId="77777777" w:rsidR="00B34B65" w:rsidRPr="00E83CB1" w:rsidRDefault="00B34B65" w:rsidP="00B34B65">
      <w:pPr>
        <w:tabs>
          <w:tab w:val="center" w:pos="3240"/>
        </w:tabs>
        <w:rPr>
          <w:rFonts w:ascii="Arial" w:hAnsi="Arial" w:cs="Arial"/>
        </w:rPr>
      </w:pPr>
      <w:r w:rsidRPr="00E83CB1">
        <w:rPr>
          <w:rFonts w:ascii="Arial" w:hAnsi="Arial" w:cs="Arial"/>
        </w:rPr>
        <w:tab/>
        <w:t>(name of agency)</w:t>
      </w:r>
    </w:p>
    <w:p w14:paraId="5E9E4F69" w14:textId="77777777" w:rsidR="00B34B65" w:rsidRPr="00E83CB1" w:rsidRDefault="00B34B65" w:rsidP="00B34B65">
      <w:pPr>
        <w:rPr>
          <w:rFonts w:ascii="Arial" w:hAnsi="Arial" w:cs="Arial"/>
        </w:rPr>
      </w:pPr>
    </w:p>
    <w:p w14:paraId="7A594E73" w14:textId="03A58183" w:rsidR="00B34B65" w:rsidRDefault="005F04EF" w:rsidP="00B34B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release the following specific </w:t>
      </w:r>
      <w:r w:rsidR="00B34B65" w:rsidRPr="00E83CB1">
        <w:rPr>
          <w:rFonts w:ascii="Arial" w:hAnsi="Arial" w:cs="Arial"/>
        </w:rPr>
        <w:t>information regarding my child:</w:t>
      </w:r>
    </w:p>
    <w:p w14:paraId="4F2393C7" w14:textId="77777777" w:rsidR="00B34B65" w:rsidRDefault="00B34B65" w:rsidP="00B34B65">
      <w:pPr>
        <w:tabs>
          <w:tab w:val="left" w:pos="9360"/>
        </w:tabs>
        <w:rPr>
          <w:rFonts w:ascii="Arial" w:hAnsi="Arial" w:cs="Arial"/>
        </w:rPr>
      </w:pPr>
    </w:p>
    <w:p w14:paraId="22E918D4" w14:textId="77777777" w:rsidR="00B34B65" w:rsidRPr="00E83CB1" w:rsidRDefault="00B34B65" w:rsidP="00B34B65">
      <w:pPr>
        <w:tabs>
          <w:tab w:val="left" w:pos="936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</w:rPr>
        <w:t xml:space="preserve"> </w:t>
      </w:r>
      <w:r w:rsidRPr="00E83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636A4731" w14:textId="77777777" w:rsidR="00B34B65" w:rsidRPr="00E83CB1" w:rsidRDefault="00B34B65" w:rsidP="00B34B65">
      <w:pPr>
        <w:tabs>
          <w:tab w:val="left" w:pos="936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7F3A1C42" w14:textId="77777777" w:rsidR="00B34B65" w:rsidRPr="00E83CB1" w:rsidRDefault="00B34B65" w:rsidP="00B34B65">
      <w:pPr>
        <w:tabs>
          <w:tab w:val="left" w:pos="936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735AFAAC" w14:textId="77777777" w:rsidR="00B34B65" w:rsidRPr="00E83CB1" w:rsidRDefault="00B34B65" w:rsidP="00B34B65">
      <w:pPr>
        <w:tabs>
          <w:tab w:val="left" w:pos="936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044F8B81" w14:textId="77777777" w:rsidR="00B34B65" w:rsidRPr="00E83CB1" w:rsidRDefault="00B34B65" w:rsidP="00B34B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(list information)</w:t>
      </w:r>
    </w:p>
    <w:p w14:paraId="7AA78071" w14:textId="77777777" w:rsidR="00B34B65" w:rsidRPr="00E83CB1" w:rsidRDefault="00B34B65" w:rsidP="00B34B65">
      <w:pPr>
        <w:rPr>
          <w:rFonts w:ascii="Arial" w:hAnsi="Arial" w:cs="Arial"/>
        </w:rPr>
      </w:pPr>
    </w:p>
    <w:p w14:paraId="06F7722E" w14:textId="77777777" w:rsidR="00B34B65" w:rsidRPr="00E83CB1" w:rsidRDefault="00B34B65" w:rsidP="00B34B65">
      <w:pPr>
        <w:tabs>
          <w:tab w:val="left" w:pos="936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</w:rPr>
        <w:t xml:space="preserve">to:  </w:t>
      </w:r>
      <w:r w:rsidRPr="00E83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5DE3FD64" w14:textId="77777777" w:rsidR="00B34B65" w:rsidRPr="00E83CB1" w:rsidRDefault="00B34B65" w:rsidP="00B34B65">
      <w:pPr>
        <w:tabs>
          <w:tab w:val="left" w:pos="936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0E7CC564" w14:textId="77777777" w:rsidR="00B34B65" w:rsidRPr="00E83CB1" w:rsidRDefault="00B34B65" w:rsidP="00B34B65">
      <w:pPr>
        <w:tabs>
          <w:tab w:val="left" w:pos="936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63AD3B8F" w14:textId="77777777" w:rsidR="00B34B65" w:rsidRPr="00E83CB1" w:rsidRDefault="00B34B65" w:rsidP="00B34B65">
      <w:pPr>
        <w:tabs>
          <w:tab w:val="left" w:pos="936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07D2B990" w14:textId="77777777" w:rsidR="00B34B65" w:rsidRPr="00E83CB1" w:rsidRDefault="00B34B65" w:rsidP="00B34B65">
      <w:pPr>
        <w:ind w:left="2880" w:firstLine="720"/>
        <w:rPr>
          <w:rFonts w:ascii="Arial" w:hAnsi="Arial" w:cs="Arial"/>
        </w:rPr>
      </w:pPr>
      <w:r w:rsidRPr="00E83CB1">
        <w:rPr>
          <w:rFonts w:ascii="Arial" w:hAnsi="Arial" w:cs="Arial"/>
        </w:rPr>
        <w:t>(agency/person)</w:t>
      </w:r>
    </w:p>
    <w:p w14:paraId="3A259045" w14:textId="77777777" w:rsidR="00B34B65" w:rsidRPr="00E83CB1" w:rsidRDefault="00B34B65" w:rsidP="00B34B65">
      <w:pPr>
        <w:rPr>
          <w:rFonts w:ascii="Arial" w:hAnsi="Arial" w:cs="Arial"/>
        </w:rPr>
      </w:pPr>
    </w:p>
    <w:p w14:paraId="4E1C816E" w14:textId="77777777" w:rsidR="00B34B65" w:rsidRPr="00E83CB1" w:rsidRDefault="00B34B65" w:rsidP="00B34B65">
      <w:pPr>
        <w:rPr>
          <w:rFonts w:ascii="Arial" w:hAnsi="Arial" w:cs="Arial"/>
        </w:rPr>
      </w:pPr>
    </w:p>
    <w:p w14:paraId="369E350C" w14:textId="77777777" w:rsidR="00B34B65" w:rsidRPr="00E83CB1" w:rsidRDefault="00B34B65" w:rsidP="00B34B65">
      <w:pPr>
        <w:tabs>
          <w:tab w:val="left" w:pos="936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</w:rPr>
        <w:t xml:space="preserve">for the purpose </w:t>
      </w:r>
      <w:proofErr w:type="gramStart"/>
      <w:r w:rsidRPr="00E83CB1">
        <w:rPr>
          <w:rFonts w:ascii="Arial" w:hAnsi="Arial" w:cs="Arial"/>
        </w:rPr>
        <w:t>of :</w:t>
      </w:r>
      <w:proofErr w:type="gramEnd"/>
      <w:r w:rsidRPr="00E83CB1">
        <w:rPr>
          <w:rFonts w:ascii="Arial" w:hAnsi="Arial" w:cs="Arial"/>
        </w:rPr>
        <w:t xml:space="preserve">  </w:t>
      </w:r>
      <w:r w:rsidRPr="00E83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6E65F043" w14:textId="77777777" w:rsidR="00B34B65" w:rsidRPr="00E83CB1" w:rsidRDefault="00B34B65" w:rsidP="00B34B65">
      <w:pPr>
        <w:tabs>
          <w:tab w:val="left" w:pos="936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57BF318D" w14:textId="77777777" w:rsidR="00B34B65" w:rsidRPr="00E83CB1" w:rsidRDefault="00B34B65" w:rsidP="00B34B65">
      <w:pPr>
        <w:tabs>
          <w:tab w:val="left" w:pos="936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5CDCC7C3" w14:textId="77777777" w:rsidR="00B34B65" w:rsidRPr="00E83CB1" w:rsidRDefault="00B34B65" w:rsidP="00B34B65">
      <w:pPr>
        <w:tabs>
          <w:tab w:val="left" w:pos="936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1CE86001" w14:textId="77777777" w:rsidR="00B34B65" w:rsidRPr="00E83CB1" w:rsidRDefault="00B34B65" w:rsidP="00B34B65">
      <w:pPr>
        <w:rPr>
          <w:rFonts w:ascii="Arial" w:hAnsi="Arial" w:cs="Arial"/>
        </w:rPr>
      </w:pPr>
    </w:p>
    <w:p w14:paraId="19B7C9E0" w14:textId="77777777" w:rsidR="00B34B65" w:rsidRPr="00E83CB1" w:rsidRDefault="00B34B65" w:rsidP="00B34B65">
      <w:pPr>
        <w:tabs>
          <w:tab w:val="left" w:pos="936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</w:rPr>
        <w:t>This information will be kept confidential and used for professional purposes in the interest of the individual child.  This release is valid from present date to</w:t>
      </w:r>
      <w:r w:rsidRPr="00E83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3AC8631A" w14:textId="77777777" w:rsidR="00B34B65" w:rsidRPr="00E83CB1" w:rsidRDefault="00B34B65" w:rsidP="00B34B65">
      <w:pPr>
        <w:rPr>
          <w:rFonts w:ascii="Arial" w:hAnsi="Arial" w:cs="Arial"/>
        </w:rPr>
      </w:pPr>
      <w:r w:rsidRPr="00E83CB1">
        <w:rPr>
          <w:rFonts w:ascii="Arial" w:hAnsi="Arial" w:cs="Arial"/>
        </w:rPr>
        <w:t>unless revoked earlier in writing.</w:t>
      </w:r>
    </w:p>
    <w:p w14:paraId="348EB649" w14:textId="77777777" w:rsidR="00B34B65" w:rsidRPr="00E83CB1" w:rsidRDefault="00B34B65" w:rsidP="00B34B65">
      <w:pPr>
        <w:rPr>
          <w:rFonts w:ascii="Arial" w:hAnsi="Arial" w:cs="Arial"/>
        </w:rPr>
      </w:pPr>
    </w:p>
    <w:p w14:paraId="61F3E031" w14:textId="77777777" w:rsidR="00B34B65" w:rsidRPr="00E83CB1" w:rsidRDefault="00B34B65" w:rsidP="00B34B65">
      <w:pPr>
        <w:tabs>
          <w:tab w:val="left" w:pos="4320"/>
          <w:tab w:val="left" w:pos="5040"/>
          <w:tab w:val="left" w:pos="7200"/>
        </w:tabs>
        <w:rPr>
          <w:rFonts w:ascii="Arial" w:hAnsi="Arial" w:cs="Arial"/>
          <w:u w:val="single"/>
        </w:rPr>
      </w:pPr>
      <w:r w:rsidRPr="00E83CB1">
        <w:rPr>
          <w:rFonts w:ascii="Arial" w:hAnsi="Arial" w:cs="Arial"/>
          <w:u w:val="single"/>
        </w:rPr>
        <w:tab/>
      </w:r>
      <w:r w:rsidRPr="00E83CB1">
        <w:rPr>
          <w:rFonts w:ascii="Arial" w:hAnsi="Arial" w:cs="Arial"/>
        </w:rPr>
        <w:tab/>
      </w:r>
      <w:r w:rsidRPr="00E83CB1">
        <w:rPr>
          <w:rFonts w:ascii="Arial" w:hAnsi="Arial" w:cs="Arial"/>
          <w:u w:val="single"/>
        </w:rPr>
        <w:tab/>
      </w:r>
    </w:p>
    <w:p w14:paraId="63EC9130" w14:textId="77777777" w:rsidR="00B34B65" w:rsidRPr="00E83CB1" w:rsidRDefault="00B34B65" w:rsidP="00B34B65">
      <w:pPr>
        <w:tabs>
          <w:tab w:val="left" w:pos="4320"/>
          <w:tab w:val="left" w:pos="5040"/>
          <w:tab w:val="left" w:pos="7200"/>
        </w:tabs>
        <w:rPr>
          <w:rFonts w:ascii="Arial" w:hAnsi="Arial" w:cs="Arial"/>
        </w:rPr>
      </w:pPr>
      <w:r w:rsidRPr="00E83CB1">
        <w:rPr>
          <w:rFonts w:ascii="Arial" w:hAnsi="Arial" w:cs="Arial"/>
        </w:rPr>
        <w:t>Signed</w:t>
      </w:r>
      <w:r w:rsidRPr="00E83CB1">
        <w:rPr>
          <w:rFonts w:ascii="Arial" w:hAnsi="Arial" w:cs="Arial"/>
        </w:rPr>
        <w:tab/>
      </w:r>
      <w:r w:rsidRPr="00E83CB1">
        <w:rPr>
          <w:rFonts w:ascii="Arial" w:hAnsi="Arial" w:cs="Arial"/>
        </w:rPr>
        <w:tab/>
        <w:t>Date</w:t>
      </w:r>
    </w:p>
    <w:p w14:paraId="058AD308" w14:textId="77777777" w:rsidR="00B34B65" w:rsidRPr="00E83CB1" w:rsidRDefault="00B34B65" w:rsidP="00B34B65">
      <w:pPr>
        <w:tabs>
          <w:tab w:val="left" w:pos="4320"/>
          <w:tab w:val="left" w:pos="5040"/>
          <w:tab w:val="left" w:pos="7200"/>
        </w:tabs>
        <w:rPr>
          <w:rFonts w:ascii="Arial" w:hAnsi="Arial" w:cs="Arial"/>
        </w:rPr>
      </w:pPr>
    </w:p>
    <w:p w14:paraId="39CE7F4C" w14:textId="77777777" w:rsidR="00B34B65" w:rsidRPr="00E83CB1" w:rsidRDefault="00B34B65" w:rsidP="00B34B65">
      <w:pPr>
        <w:tabs>
          <w:tab w:val="left" w:pos="4320"/>
          <w:tab w:val="left" w:pos="5040"/>
          <w:tab w:val="left" w:pos="7200"/>
        </w:tabs>
        <w:rPr>
          <w:rFonts w:ascii="Arial" w:hAnsi="Arial" w:cs="Arial"/>
        </w:rPr>
      </w:pPr>
      <w:r w:rsidRPr="00E83CB1">
        <w:rPr>
          <w:rFonts w:ascii="Arial" w:hAnsi="Arial" w:cs="Arial"/>
          <w:u w:val="single"/>
        </w:rPr>
        <w:tab/>
      </w:r>
      <w:r w:rsidRPr="00E83CB1">
        <w:rPr>
          <w:rFonts w:ascii="Arial" w:hAnsi="Arial" w:cs="Arial"/>
        </w:rPr>
        <w:tab/>
      </w:r>
      <w:r w:rsidRPr="00E83CB1">
        <w:rPr>
          <w:rFonts w:ascii="Arial" w:hAnsi="Arial" w:cs="Arial"/>
          <w:u w:val="single"/>
        </w:rPr>
        <w:tab/>
      </w:r>
    </w:p>
    <w:p w14:paraId="41F65296" w14:textId="77777777" w:rsidR="00B34B65" w:rsidRDefault="00B34B65" w:rsidP="00B34B65">
      <w:pPr>
        <w:tabs>
          <w:tab w:val="left" w:pos="4320"/>
          <w:tab w:val="left" w:pos="5040"/>
          <w:tab w:val="left" w:pos="7200"/>
        </w:tabs>
        <w:rPr>
          <w:rFonts w:ascii="Arial" w:hAnsi="Arial" w:cs="Arial"/>
        </w:rPr>
      </w:pPr>
      <w:r w:rsidRPr="00E83CB1">
        <w:rPr>
          <w:rFonts w:ascii="Arial" w:hAnsi="Arial" w:cs="Arial"/>
        </w:rPr>
        <w:t>Witness</w:t>
      </w:r>
      <w:r w:rsidRPr="00E83CB1">
        <w:rPr>
          <w:rFonts w:ascii="Arial" w:hAnsi="Arial" w:cs="Arial"/>
        </w:rPr>
        <w:tab/>
      </w:r>
      <w:r w:rsidRPr="00E83CB1">
        <w:rPr>
          <w:rFonts w:ascii="Arial" w:hAnsi="Arial" w:cs="Arial"/>
        </w:rPr>
        <w:tab/>
        <w:t>Date</w:t>
      </w:r>
    </w:p>
    <w:p w14:paraId="21CB2560" w14:textId="77777777" w:rsidR="00E80D8A" w:rsidRPr="00EB77CC" w:rsidRDefault="00B34B65" w:rsidP="00B34B65">
      <w:pPr>
        <w:tabs>
          <w:tab w:val="left" w:pos="4320"/>
          <w:tab w:val="left" w:pos="5040"/>
          <w:tab w:val="left" w:pos="7200"/>
        </w:tabs>
        <w:rPr>
          <w:szCs w:val="22"/>
        </w:rPr>
      </w:pPr>
      <w:r w:rsidRPr="0086600C">
        <w:rPr>
          <w:rFonts w:ascii="Arial" w:hAnsi="Arial" w:cs="Arial"/>
          <w:b/>
          <w:sz w:val="20"/>
        </w:rPr>
        <w:t>DF/</w:t>
      </w:r>
      <w:proofErr w:type="spellStart"/>
      <w:r w:rsidRPr="0086600C">
        <w:rPr>
          <w:rFonts w:ascii="Arial" w:hAnsi="Arial" w:cs="Arial"/>
          <w:b/>
          <w:sz w:val="20"/>
        </w:rPr>
        <w:t>mdf</w:t>
      </w:r>
      <w:proofErr w:type="spellEnd"/>
      <w:r w:rsidRPr="0086600C">
        <w:rPr>
          <w:rFonts w:ascii="Arial" w:hAnsi="Arial" w:cs="Arial"/>
          <w:b/>
          <w:sz w:val="20"/>
        </w:rPr>
        <w:t xml:space="preserve"> 1-2011</w:t>
      </w:r>
      <w:bookmarkStart w:id="0" w:name="_GoBack"/>
      <w:bookmarkEnd w:id="0"/>
    </w:p>
    <w:sectPr w:rsidR="00E80D8A" w:rsidRPr="00EB77CC" w:rsidSect="00B34B65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006E7" w14:textId="77777777" w:rsidR="00393DD8" w:rsidRDefault="00393DD8" w:rsidP="00EE3BAB">
      <w:r>
        <w:separator/>
      </w:r>
    </w:p>
  </w:endnote>
  <w:endnote w:type="continuationSeparator" w:id="0">
    <w:p w14:paraId="25376427" w14:textId="77777777" w:rsidR="00393DD8" w:rsidRDefault="00393DD8" w:rsidP="00EE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2AFD6" w14:textId="77777777" w:rsidR="00C00FED" w:rsidRDefault="00C00FED" w:rsidP="00391C31">
    <w:pPr>
      <w:pStyle w:val="HeaderFooter"/>
      <w:tabs>
        <w:tab w:val="clear" w:pos="9020"/>
        <w:tab w:val="center" w:pos="4680"/>
        <w:tab w:val="right" w:pos="9360"/>
      </w:tabs>
      <w:jc w:val="center"/>
    </w:pPr>
    <w:r w:rsidRPr="00BC3640">
      <w:rPr>
        <w:noProof/>
      </w:rPr>
      <w:drawing>
        <wp:inline distT="0" distB="0" distL="0" distR="0" wp14:anchorId="7C1A9899" wp14:editId="6F3E3B05">
          <wp:extent cx="5943600" cy="98648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8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5A866" w14:textId="77777777" w:rsidR="00393DD8" w:rsidRDefault="00393DD8" w:rsidP="00EE3BAB">
      <w:r>
        <w:separator/>
      </w:r>
    </w:p>
  </w:footnote>
  <w:footnote w:type="continuationSeparator" w:id="0">
    <w:p w14:paraId="60EBAE52" w14:textId="77777777" w:rsidR="00393DD8" w:rsidRDefault="00393DD8" w:rsidP="00EE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B0DE" w14:textId="21AA037F" w:rsidR="00C00FED" w:rsidRDefault="005F04EF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36AC387" wp14:editId="0391C35C">
          <wp:simplePos x="0" y="0"/>
          <wp:positionH relativeFrom="column">
            <wp:posOffset>1247775</wp:posOffset>
          </wp:positionH>
          <wp:positionV relativeFrom="paragraph">
            <wp:posOffset>7620</wp:posOffset>
          </wp:positionV>
          <wp:extent cx="3448050" cy="10953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1095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0FED">
      <w:tab/>
    </w:r>
  </w:p>
  <w:p w14:paraId="31101947" w14:textId="22AEA984" w:rsidR="00C00FED" w:rsidRDefault="00C00FED">
    <w:pPr>
      <w:pStyle w:val="HeaderFooter"/>
      <w:tabs>
        <w:tab w:val="clear" w:pos="9020"/>
        <w:tab w:val="center" w:pos="4680"/>
        <w:tab w:val="right" w:pos="9360"/>
      </w:tabs>
    </w:pPr>
  </w:p>
  <w:p w14:paraId="51A69089" w14:textId="77777777" w:rsidR="00C00FED" w:rsidRDefault="00C00FED">
    <w:pPr>
      <w:pStyle w:val="HeaderFooter"/>
      <w:tabs>
        <w:tab w:val="clear" w:pos="9020"/>
        <w:tab w:val="center" w:pos="4680"/>
        <w:tab w:val="right" w:pos="9360"/>
      </w:tabs>
    </w:pPr>
  </w:p>
  <w:p w14:paraId="7E03A624" w14:textId="77777777" w:rsidR="00C00FED" w:rsidRDefault="00C00FED">
    <w:pPr>
      <w:pStyle w:val="HeaderFooter"/>
      <w:tabs>
        <w:tab w:val="clear" w:pos="9020"/>
        <w:tab w:val="center" w:pos="4680"/>
        <w:tab w:val="right" w:pos="9360"/>
      </w:tabs>
    </w:pPr>
  </w:p>
  <w:p w14:paraId="6D09B321" w14:textId="77777777" w:rsidR="00C00FED" w:rsidRDefault="00C00FED">
    <w:pPr>
      <w:pStyle w:val="HeaderFooter"/>
      <w:tabs>
        <w:tab w:val="clear" w:pos="9020"/>
        <w:tab w:val="center" w:pos="4680"/>
        <w:tab w:val="right" w:pos="9360"/>
      </w:tabs>
    </w:pPr>
  </w:p>
  <w:p w14:paraId="2829E32A" w14:textId="77777777" w:rsidR="00C00FED" w:rsidRDefault="00C00FED">
    <w:pPr>
      <w:pStyle w:val="HeaderFooter"/>
      <w:tabs>
        <w:tab w:val="clear" w:pos="9020"/>
        <w:tab w:val="center" w:pos="4680"/>
        <w:tab w:val="right" w:pos="9360"/>
      </w:tabs>
    </w:pPr>
  </w:p>
  <w:p w14:paraId="69FC8491" w14:textId="77777777" w:rsidR="00C00FED" w:rsidRDefault="00C00FED">
    <w:pPr>
      <w:pStyle w:val="HeaderFooter"/>
      <w:tabs>
        <w:tab w:val="clear" w:pos="902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8FE"/>
    <w:multiLevelType w:val="singleLevel"/>
    <w:tmpl w:val="169A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66C66EE"/>
    <w:multiLevelType w:val="hybridMultilevel"/>
    <w:tmpl w:val="F63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3122"/>
    <w:multiLevelType w:val="hybridMultilevel"/>
    <w:tmpl w:val="A006A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0F220A"/>
    <w:multiLevelType w:val="hybridMultilevel"/>
    <w:tmpl w:val="30220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5DA0"/>
    <w:multiLevelType w:val="hybridMultilevel"/>
    <w:tmpl w:val="FF38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572E2"/>
    <w:multiLevelType w:val="hybridMultilevel"/>
    <w:tmpl w:val="4E5C8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C2F8D"/>
    <w:multiLevelType w:val="hybridMultilevel"/>
    <w:tmpl w:val="F6162E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B85CE4"/>
    <w:multiLevelType w:val="hybridMultilevel"/>
    <w:tmpl w:val="E110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82B86"/>
    <w:multiLevelType w:val="hybridMultilevel"/>
    <w:tmpl w:val="BAFE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3B62"/>
    <w:multiLevelType w:val="multilevel"/>
    <w:tmpl w:val="C7F0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8E0E23"/>
    <w:multiLevelType w:val="hybridMultilevel"/>
    <w:tmpl w:val="0654F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436C3"/>
    <w:multiLevelType w:val="hybridMultilevel"/>
    <w:tmpl w:val="280EF6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1A7"/>
    <w:rsid w:val="000A1475"/>
    <w:rsid w:val="000D50A2"/>
    <w:rsid w:val="00133F28"/>
    <w:rsid w:val="001568FD"/>
    <w:rsid w:val="002220A7"/>
    <w:rsid w:val="002309AD"/>
    <w:rsid w:val="002354A6"/>
    <w:rsid w:val="003561DE"/>
    <w:rsid w:val="00391C31"/>
    <w:rsid w:val="00393DD8"/>
    <w:rsid w:val="003B3B5C"/>
    <w:rsid w:val="003B6543"/>
    <w:rsid w:val="003C1F41"/>
    <w:rsid w:val="0047155A"/>
    <w:rsid w:val="004726F4"/>
    <w:rsid w:val="00497F48"/>
    <w:rsid w:val="004F56B9"/>
    <w:rsid w:val="00504563"/>
    <w:rsid w:val="00587822"/>
    <w:rsid w:val="005B5331"/>
    <w:rsid w:val="005E5400"/>
    <w:rsid w:val="005F04EF"/>
    <w:rsid w:val="00653E87"/>
    <w:rsid w:val="006F3F4B"/>
    <w:rsid w:val="00752543"/>
    <w:rsid w:val="007B3A6C"/>
    <w:rsid w:val="007F14D7"/>
    <w:rsid w:val="00862AC8"/>
    <w:rsid w:val="00866646"/>
    <w:rsid w:val="00886B7E"/>
    <w:rsid w:val="00915B5C"/>
    <w:rsid w:val="00931089"/>
    <w:rsid w:val="00950C54"/>
    <w:rsid w:val="00951704"/>
    <w:rsid w:val="00962D5E"/>
    <w:rsid w:val="009D4914"/>
    <w:rsid w:val="00A15B77"/>
    <w:rsid w:val="00A46785"/>
    <w:rsid w:val="00A94181"/>
    <w:rsid w:val="00AC5BE1"/>
    <w:rsid w:val="00AC5CB1"/>
    <w:rsid w:val="00B04F1F"/>
    <w:rsid w:val="00B06F5E"/>
    <w:rsid w:val="00B310F5"/>
    <w:rsid w:val="00B34B65"/>
    <w:rsid w:val="00B9446F"/>
    <w:rsid w:val="00BC3640"/>
    <w:rsid w:val="00BE7C91"/>
    <w:rsid w:val="00C00FED"/>
    <w:rsid w:val="00C067D9"/>
    <w:rsid w:val="00CD3C67"/>
    <w:rsid w:val="00CD4640"/>
    <w:rsid w:val="00D06858"/>
    <w:rsid w:val="00D1470C"/>
    <w:rsid w:val="00D361A7"/>
    <w:rsid w:val="00D700B4"/>
    <w:rsid w:val="00D86F40"/>
    <w:rsid w:val="00E47C20"/>
    <w:rsid w:val="00E80D8A"/>
    <w:rsid w:val="00EB77CC"/>
    <w:rsid w:val="00EC5E66"/>
    <w:rsid w:val="00EE3BAB"/>
    <w:rsid w:val="00F94477"/>
    <w:rsid w:val="00FB42E6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64AC009"/>
  <w15:docId w15:val="{5B848817-1628-4F32-AA63-4D542C0E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3B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3BAB"/>
    <w:rPr>
      <w:u w:val="single"/>
    </w:rPr>
  </w:style>
  <w:style w:type="paragraph" w:customStyle="1" w:styleId="HeaderFooter">
    <w:name w:val="Header &amp; Footer"/>
    <w:rsid w:val="00EE3BA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EE3BAB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2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91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C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3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15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keyk\Desktop\Student%20Handbook%20and%20Parent%20Guidelines%20-%202016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FE42-F082-49BD-84A3-6F1EEAAD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Handbook and Parent Guidelines - 2016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Silkey,Kevin</dc:creator>
  <cp:lastModifiedBy>Finlayson,Jessica</cp:lastModifiedBy>
  <cp:revision>2</cp:revision>
  <cp:lastPrinted>2021-01-19T15:28:00Z</cp:lastPrinted>
  <dcterms:created xsi:type="dcterms:W3CDTF">2021-01-19T15:31:00Z</dcterms:created>
  <dcterms:modified xsi:type="dcterms:W3CDTF">2021-01-19T15:31:00Z</dcterms:modified>
</cp:coreProperties>
</file>